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C8" w:rsidRDefault="00C915C8" w:rsidP="00D1687F">
      <w:pPr>
        <w:widowControl/>
        <w:tabs>
          <w:tab w:val="left" w:pos="12675"/>
        </w:tabs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D1687F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90A8C">
        <w:rPr>
          <w:rFonts w:ascii="Times New Roman" w:hAnsi="Times New Roman" w:cs="Times New Roman"/>
          <w:lang w:eastAsia="en-US"/>
        </w:rPr>
        <w:t xml:space="preserve">Приложение 2 </w:t>
      </w:r>
    </w:p>
    <w:p w:rsidR="00C915C8" w:rsidRDefault="00C915C8" w:rsidP="00D1687F">
      <w:pPr>
        <w:widowControl/>
        <w:tabs>
          <w:tab w:val="left" w:pos="12675"/>
        </w:tabs>
        <w:autoSpaceDE/>
        <w:autoSpaceDN/>
        <w:adjustRightInd/>
        <w:spacing w:line="259" w:lineRule="auto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90A8C">
        <w:rPr>
          <w:rFonts w:ascii="Times New Roman" w:hAnsi="Times New Roman" w:cs="Times New Roman"/>
          <w:lang w:eastAsia="en-US"/>
        </w:rPr>
        <w:t>к приказу Министерства</w:t>
      </w:r>
      <w:r w:rsidRPr="00D1687F">
        <w:rPr>
          <w:rFonts w:ascii="Times New Roman" w:hAnsi="Times New Roman" w:cs="Times New Roman"/>
          <w:lang w:eastAsia="en-US"/>
        </w:rPr>
        <w:t xml:space="preserve"> </w:t>
      </w:r>
    </w:p>
    <w:p w:rsidR="00C915C8" w:rsidRDefault="00C915C8" w:rsidP="00D1687F">
      <w:pPr>
        <w:widowControl/>
        <w:tabs>
          <w:tab w:val="left" w:pos="12675"/>
        </w:tabs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90A8C">
        <w:rPr>
          <w:rFonts w:ascii="Times New Roman" w:hAnsi="Times New Roman" w:cs="Times New Roman"/>
          <w:lang w:eastAsia="en-US"/>
        </w:rPr>
        <w:t>от______________№______</w:t>
      </w:r>
    </w:p>
    <w:p w:rsidR="00C915C8" w:rsidRDefault="00C915C8" w:rsidP="00D1687F">
      <w:pPr>
        <w:widowControl/>
        <w:tabs>
          <w:tab w:val="left" w:pos="12675"/>
        </w:tabs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noProof/>
        </w:rPr>
        <w:pict>
          <v:rect id="Прямоугольник 1" o:spid="_x0000_s1026" style="position:absolute;margin-left:226.95pt;margin-top:13.2pt;width:350.3pt;height:21.9pt;z-index:2516131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" strokeweight=".25pt">
            <v:shadow color="#868686"/>
            <v:path arrowok="t"/>
            <v:textbox>
              <w:txbxContent>
                <w:p w:rsidR="00C915C8" w:rsidRPr="007A0E90" w:rsidRDefault="00C915C8" w:rsidP="007B2F73">
                  <w:pPr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</w:t>
                  </w:r>
                  <w:r w:rsidRPr="00B24EBB">
                    <w:rPr>
                      <w:rFonts w:ascii="Times New Roman" w:hAnsi="Times New Roman" w:cs="Times New Roman"/>
                      <w:b/>
                      <w:bCs/>
                    </w:rPr>
                    <w:t>МИНИСТР</w:t>
                  </w:r>
                </w:p>
              </w:txbxContent>
            </v:textbox>
            <w10:wrap anchorx="margin"/>
          </v:rect>
        </w:pict>
      </w:r>
    </w:p>
    <w:p w:rsidR="00C915C8" w:rsidRPr="00090A8C" w:rsidRDefault="00C915C8" w:rsidP="00D1687F">
      <w:pPr>
        <w:widowControl/>
        <w:tabs>
          <w:tab w:val="left" w:pos="12675"/>
        </w:tabs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4" o:spid="_x0000_s1027" type="#_x0000_t32" style="position:absolute;margin-left:588.35pt;margin-top:12.6pt;width:86.35pt;height:1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shape id="Прямая со стрелкой 13" o:spid="_x0000_s1028" type="#_x0000_t32" style="position:absolute;margin-left:149.7pt;margin-top:7.3pt;width:69pt;height:9.3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rect id="Rectangle 468" o:spid="_x0000_s1029" style="position:absolute;margin-left:44.6pt;margin-top:3.95pt;width:99pt;height:27.75pt;z-index:2516858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" strokeweight=".25pt">
            <v:shadow color="#868686"/>
            <v:path arrowok="t"/>
            <v:textbox>
              <w:txbxContent>
                <w:p w:rsidR="00C915C8" w:rsidRDefault="00C915C8" w:rsidP="00E73A6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4C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ПОМОЩНИК</w:t>
                  </w:r>
                </w:p>
                <w:p w:rsidR="00C915C8" w:rsidRPr="007C2DDF" w:rsidRDefault="00C915C8" w:rsidP="00E73A6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C2DD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(Адуев Т.Ж.)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C915C8" w:rsidRPr="00090A8C" w:rsidRDefault="00C915C8" w:rsidP="00D1687F">
      <w:pPr>
        <w:widowControl/>
        <w:tabs>
          <w:tab w:val="left" w:pos="12675"/>
        </w:tabs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noProof/>
        </w:rPr>
        <w:pict>
          <v:shape id="Прямая со стрелкой 147" o:spid="_x0000_s1030" type="#_x0000_t32" style="position:absolute;margin-left:562.75pt;margin-top:14.45pt;width:154.35pt;height:84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shape id="Прямая со стрелкой 137" o:spid="_x0000_s1031" type="#_x0000_t32" style="position:absolute;margin-left:120.95pt;margin-top:10.4pt;width:113.5pt;height:82.9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rect id="Прямоугольник 14" o:spid="_x0000_s1032" style="position:absolute;margin-left:680.7pt;margin-top:.95pt;width:102pt;height:28.5pt;z-index:2516910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" strokeweight=".25pt">
            <v:shadow color="#868686"/>
            <v:path arrowok="t"/>
            <v:textbox>
              <w:txbxContent>
                <w:p w:rsidR="00C915C8" w:rsidRDefault="00C915C8" w:rsidP="00D1687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ПОМОЩНИК</w:t>
                  </w:r>
                </w:p>
                <w:p w:rsidR="00C915C8" w:rsidRPr="006857B6" w:rsidRDefault="00C915C8" w:rsidP="00D1687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(Махаджиев Р.А.)</w:t>
                  </w:r>
                </w:p>
                <w:p w:rsidR="00C915C8" w:rsidRDefault="00C915C8" w:rsidP="00D1687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33" type="#_x0000_t32" style="position:absolute;margin-left:587.7pt;margin-top:4.7pt;width:88.5pt;height:4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shape id="Прямая со стрелкой 138" o:spid="_x0000_s1034" type="#_x0000_t32" style="position:absolute;margin-left:212.7pt;margin-top:13.7pt;width:92.25pt;height:87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shape id="Прямая со стрелкой 142" o:spid="_x0000_s1035" type="#_x0000_t32" style="position:absolute;margin-left:149.7pt;margin-top:1.7pt;width:69pt;height:44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" strokeweight=".5pt">
            <v:stroke endarrow="block" joinstyle="miter"/>
            <o:lock v:ext="edit" shapetype="f"/>
          </v:shape>
        </w:pict>
      </w:r>
    </w:p>
    <w:p w:rsidR="00C915C8" w:rsidRPr="00643247" w:rsidRDefault="00C915C8" w:rsidP="00643247">
      <w:pPr>
        <w:widowControl/>
        <w:tabs>
          <w:tab w:val="left" w:pos="12675"/>
        </w:tabs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noProof/>
        </w:rPr>
        <w:pict>
          <v:shape id="Прямая со стрелкой 139" o:spid="_x0000_s1036" type="#_x0000_t32" style="position:absolute;margin-left:430.9pt;margin-top:.3pt;width:24.75pt;height:8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shape id="_x0000_s1037" type="#_x0000_t32" style="position:absolute;margin-left:331.2pt;margin-top:.7pt;width:36.85pt;height:84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" strokeweight=".5pt">
            <v:stroke endarrow="block" joinstyle="miter"/>
            <o:lock v:ext="edit" shapetype="f"/>
          </v:shape>
        </w:pict>
      </w:r>
      <w:r>
        <w:rPr>
          <w:noProof/>
        </w:rPr>
        <w:pict>
          <v:shape id="Прямая со стрелкой 140" o:spid="_x0000_s1038" type="#_x0000_t32" style="position:absolute;margin-left:512.7pt;margin-top:.75pt;width:49.5pt;height:8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" strokeweight=".5pt">
            <v:stroke endarrow="block" joinstyle="miter"/>
            <o:lock v:ext="edit" shapetype="f"/>
          </v:shape>
        </w:pict>
      </w:r>
    </w:p>
    <w:p w:rsidR="00C915C8" w:rsidRPr="00643247" w:rsidRDefault="00C915C8" w:rsidP="0064324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_x0000_s1039" style="position:absolute;margin-left:682.2pt;margin-top:6.4pt;width:101.25pt;height:28.5pt;z-index:2516162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" strokeweight=".25pt">
            <v:shadow color="#868686"/>
            <v:path arrowok="t"/>
            <v:textbox>
              <w:txbxContent>
                <w:p w:rsidR="00C915C8" w:rsidRDefault="00C915C8" w:rsidP="00D1687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57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СОВЕТНИК</w:t>
                  </w:r>
                </w:p>
                <w:p w:rsidR="00C915C8" w:rsidRPr="006857B6" w:rsidRDefault="00C915C8" w:rsidP="00D1687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(Магомадов А.У.)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40" style="position:absolute;margin-left:44.05pt;margin-top:1.25pt;width:98.25pt;height:28.5pt;z-index:2516152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" strokeweight=".25pt">
            <v:shadow color="#868686"/>
            <v:path arrowok="t"/>
            <v:textbox>
              <w:txbxContent>
                <w:p w:rsidR="00C915C8" w:rsidRDefault="00C915C8" w:rsidP="007C2DD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47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ПОМОЩНИК</w:t>
                  </w:r>
                </w:p>
                <w:p w:rsidR="00C915C8" w:rsidRPr="007C2DDF" w:rsidRDefault="00C915C8" w:rsidP="007C2DD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C2DD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(Адуев Р.Ж.)</w:t>
                  </w:r>
                </w:p>
                <w:p w:rsidR="00C915C8" w:rsidRPr="009B4710" w:rsidRDefault="00C915C8" w:rsidP="00E73A6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C915C8" w:rsidRPr="00643247" w:rsidRDefault="00C915C8" w:rsidP="00643247">
      <w:pPr>
        <w:widowControl/>
        <w:tabs>
          <w:tab w:val="left" w:pos="3435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Прямоугольник 8" o:spid="_x0000_s1041" style="position:absolute;margin-left:275.9pt;margin-top:18.75pt;width:119.25pt;height:39.7pt;z-index: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" strokeweight=".25pt">
            <v:shadow color="#868686"/>
            <v:path arrowok="t"/>
            <v:textbox>
              <w:txbxContent>
                <w:p w:rsidR="00C915C8" w:rsidRDefault="00C915C8" w:rsidP="000A188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1-й </w:t>
                  </w:r>
                  <w:r w:rsidRPr="000A188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МИНИСТРА</w:t>
                  </w:r>
                </w:p>
                <w:p w:rsidR="00C915C8" w:rsidRPr="00B24EBB" w:rsidRDefault="00C915C8" w:rsidP="000A188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(Адуев Л-А.М.)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42" style="position:absolute;margin-left:405.5pt;margin-top:18.15pt;width:121.5pt;height:38.85pt;z-index:2516203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" strokeweight=".25pt">
            <v:shadow color="#868686"/>
            <v:path arrowok="t"/>
            <v:textbox>
              <w:txbxContent>
                <w:p w:rsidR="00C915C8" w:rsidRPr="009B4710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МИНИСТРА</w:t>
                  </w:r>
                </w:p>
                <w:p w:rsidR="00C915C8" w:rsidRPr="009B4710" w:rsidRDefault="00C915C8" w:rsidP="00D54DB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(Дадаев Х.Х.)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8" o:spid="_x0000_s1043" style="position:absolute;margin-left:538pt;margin-top:18.15pt;width:126pt;height:38pt;z-index:2516193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" strokeweight=".25pt">
            <v:shadow color="#868686"/>
            <v:path arrowok="t"/>
            <v:textbox>
              <w:txbxContent>
                <w:p w:rsidR="00C915C8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МИНИСТРА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0" o:spid="_x0000_s1044" style="position:absolute;margin-left:671.05pt;margin-top:18.05pt;width:123pt;height:37.45pt;z-index:2516213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" strokeweight=".25pt">
            <v:shadow color="#868686"/>
            <v:path arrowok="t"/>
            <v:textbox>
              <w:txbxContent>
                <w:p w:rsidR="00C915C8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МИНИСТРА</w:t>
                  </w:r>
                </w:p>
                <w:p w:rsidR="00C915C8" w:rsidRPr="009B4710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(Тимералиев Б.Б.)</w:t>
                  </w:r>
                </w:p>
                <w:p w:rsidR="00C915C8" w:rsidRDefault="00C915C8" w:rsidP="00643247">
                  <w:pPr>
                    <w:jc w:val="center"/>
                  </w:pP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7" o:spid="_x0000_s1045" style="position:absolute;margin-left:149.75pt;margin-top:19pt;width:120pt;height:38.35pt;z-index:2516183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" strokeweight=".25pt">
            <v:shadow color="#868686"/>
            <v:path arrowok="t"/>
            <v:textbox>
              <w:txbxContent>
                <w:p w:rsidR="00C915C8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МИНИСТРА</w:t>
                  </w:r>
                </w:p>
                <w:p w:rsidR="00C915C8" w:rsidRPr="009B4710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(Ибрагимов И.М-Х.)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6" o:spid="_x0000_s1046" style="position:absolute;margin-left:15pt;margin-top:14.1pt;width:124.5pt;height:38.75pt;z-index:2516172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" strokeweight=".25pt">
            <v:shadow color="#868686"/>
            <v:path arrowok="t"/>
            <v:textbox>
              <w:txbxContent>
                <w:p w:rsidR="00C915C8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ЗАМЕСТИТЕЛЬ МИНИСТРА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C915C8" w:rsidRPr="009B4710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(Ахмаров А.С.)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C915C8" w:rsidRPr="00643247" w:rsidRDefault="00C915C8" w:rsidP="00643247">
      <w:pPr>
        <w:widowControl/>
        <w:tabs>
          <w:tab w:val="left" w:pos="188"/>
          <w:tab w:val="center" w:pos="7285"/>
          <w:tab w:val="left" w:pos="8427"/>
          <w:tab w:val="left" w:pos="13048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line id="_x0000_s1047" style="position:absolute;z-index:251699200;visibility:visible;mso-wrap-distance-left:3.17497mm;mso-wrap-distance-right:3.17497mm;mso-position-horizontal:left;mso-position-horizontal-relative:margin" from="0,10.65pt" to="2.3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" strokecolor="#272727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150" o:spid="_x0000_s1048" style="position:absolute;z-index:251674624;visibility:visible;mso-wrap-distance-top:-6e-5mm;mso-wrap-distance-bottom:-6e-5mm;mso-position-horizontal:left;mso-position-horizontal-relative:margin" from="0,11pt" to="1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" strokecolor="#4472c4" strokeweight=".5pt">
            <v:stroke joinstyle="miter"/>
            <o:lock v:ext="edit" shapetype="f"/>
            <w10:wrap anchorx="margin"/>
          </v:line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1578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Прямоугольник 3" o:spid="_x0000_s1049" style="position:absolute;margin-left:673.95pt;margin-top:20.45pt;width:120pt;height:53.2pt;z-index:2516776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" strokeweight=".25pt">
            <v:shadow color="#868686"/>
            <v:path arrowok="t"/>
            <v:textbox>
              <w:txbxContent>
                <w:p w:rsidR="00C915C8" w:rsidRPr="00EE7B3D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Департамент экономического планирования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финансового анализа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24" o:spid="_x0000_s1050" type="#_x0000_t67" style="position:absolute;margin-left:730.9pt;margin-top:10.6pt;width:3.6pt;height:7.8pt;flip:x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" adj="16630" fillcolor="#4472c4" strokeweight="1pt">
            <v:path arrowok="t"/>
          </v:shape>
        </w:pict>
      </w:r>
      <w:r>
        <w:rPr>
          <w:noProof/>
        </w:rPr>
        <w:pict>
          <v:shape id="Стрелка: вниз 121" o:spid="_x0000_s1051" type="#_x0000_t67" style="position:absolute;margin-left:221.75pt;margin-top:11.8pt;width:3.6pt;height:9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" adj="17381" fillcolor="#4472c4" strokeweight="1pt">
            <v:path arrowok="t"/>
          </v:shape>
        </w:pict>
      </w:r>
      <w:r>
        <w:rPr>
          <w:noProof/>
        </w:rPr>
        <w:pict>
          <v:line id="_x0000_s1052" style="position:absolute;z-index:251687936;visibility:visible;mso-wrap-distance-left:3.17497mm;mso-wrap-distance-right:3.17497mm" from="339.85pt,13.5pt" to="340.4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" strokeweight=".5pt">
            <v:stroke joinstyle="miter"/>
            <o:lock v:ext="edit" shapetype="f"/>
          </v:line>
        </w:pict>
      </w:r>
      <w:r>
        <w:rPr>
          <w:noProof/>
        </w:rPr>
        <w:pict>
          <v:shape id="Стрелка: вниз 122" o:spid="_x0000_s1053" type="#_x0000_t67" style="position:absolute;margin-left:440.45pt;margin-top:13.55pt;width:3.6pt;height:9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" adj="17351" fillcolor="#4472c4" strokeweight="1pt">
            <v:path arrowok="t"/>
          </v:shape>
        </w:pict>
      </w:r>
      <w:r>
        <w:rPr>
          <w:noProof/>
        </w:rPr>
        <w:pict>
          <v:rect id="Прямоугольник 41" o:spid="_x0000_s1054" style="position:absolute;margin-left:381.25pt;margin-top:22.7pt;width:120.1pt;height:51.8pt;z-index:2516326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" strokeweight=".25pt">
            <v:shadow color="#868686"/>
            <v:path arrowok="t"/>
            <v:textbox>
              <w:txbxContent>
                <w:p w:rsidR="00C915C8" w:rsidRPr="0082219D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Департамент государственных программ и проектной деятельности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Стрелка: вниз 123" o:spid="_x0000_s1055" type="#_x0000_t67" style="position:absolute;margin-left:592.4pt;margin-top:11.2pt;width:3.6pt;height:9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" adj="17409" fillcolor="#4472c4" strokeweight="1pt">
            <v:path arrowok="t"/>
          </v:shape>
        </w:pict>
      </w:r>
      <w:r>
        <w:rPr>
          <w:noProof/>
        </w:rPr>
        <w:pict>
          <v:rect id="Прямоугольник 51" o:spid="_x0000_s1056" style="position:absolute;margin-left:527pt;margin-top:20.45pt;width:127.7pt;height:45.0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" strokeweight=".25pt">
            <v:shadow color="#868686"/>
            <v:path arrowok="t"/>
            <v:textbox>
              <w:txbxContent>
                <w:p w:rsidR="00C915C8" w:rsidRPr="0082219D" w:rsidRDefault="00C915C8" w:rsidP="00B8504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Департамент делопроизводства и контрольной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57" style="position:absolute;margin-left:181.7pt;margin-top:20.9pt;width:133.3pt;height:40.3pt;z-index:2516264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" strokeweight=".25pt">
            <v:shadow color="#868686"/>
            <v:path arrowok="t"/>
            <v:textbox>
              <w:txbxContent>
                <w:p w:rsidR="00C915C8" w:rsidRPr="0082219D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Департамент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молодежной политики</w:t>
                  </w:r>
                </w:p>
                <w:p w:rsidR="00C915C8" w:rsidRPr="00715E87" w:rsidRDefault="00C915C8" w:rsidP="006432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8" type="#_x0000_t67" style="position:absolute;margin-left:76.5pt;margin-top:7.95pt;width:5.25pt;height:11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" adj="16560" fillcolor="#4472c4" strokeweight="1pt">
            <v:path arrowok="t"/>
          </v:shape>
        </w:pict>
      </w:r>
      <w:r>
        <w:rPr>
          <w:noProof/>
        </w:rPr>
        <w:pict>
          <v:rect id="Прямоугольник 30" o:spid="_x0000_s1059" style="position:absolute;margin-left:18.45pt;margin-top:19.7pt;width:125.05pt;height:56.35pt;z-index:2516234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" strokeweight=".25pt">
            <v:shadow color="#868686"/>
            <v:path arrowok="t"/>
            <v:textbox>
              <w:txbxContent>
                <w:p w:rsidR="00C915C8" w:rsidRPr="0082219D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Департамент правового обеспечения, государственной службы и кадровой работы</w:t>
                  </w:r>
                </w:p>
              </w:txbxContent>
            </v:textbox>
            <w10:wrap anchorx="margin"/>
          </v:rect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1916"/>
          <w:tab w:val="left" w:pos="4220"/>
          <w:tab w:val="left" w:pos="4345"/>
          <w:tab w:val="left" w:pos="5059"/>
          <w:tab w:val="center" w:pos="7584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line id="Прямая соединительная линия 82" o:spid="_x0000_s1060" style="position:absolute;z-index:251645952;visibility:visible" from="171.65pt,14.65pt" to="173.4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83" o:spid="_x0000_s1061" style="position:absolute;z-index:251646976;visibility:visible;mso-wrap-distance-top:-6e-5mm;mso-wrap-distance-bottom:-6e-5mm" from="171.65pt,14.05pt" to="18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" strokecolor="#4472c4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61" o:spid="_x0000_s1062" style="position:absolute;flip:y;z-index:251641856;visibility:visible;mso-wrap-distance-top:-3e-5mm;mso-wrap-distance-bottom:-3e-5mm" from="372.1pt,21.7pt" to="380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" strokeweight=".5pt">
            <v:stroke joinstyle="miter"/>
            <o:lock v:ext="edit" shapetype="f"/>
          </v:line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10781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shape id="Стрелка: вниз 133" o:spid="_x0000_s1063" type="#_x0000_t67" style="position:absolute;margin-left:245.9pt;margin-top:17.5pt;width:3.6pt;height:11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" adj="18113" fillcolor="#4472c4" strokeweight="1pt">
            <v:path arrowok="t"/>
          </v:shape>
        </w:pict>
      </w:r>
      <w:r>
        <w:rPr>
          <w:noProof/>
        </w:rPr>
        <w:pict>
          <v:line id="Прямая соединительная линия 52" o:spid="_x0000_s1064" style="position:absolute;z-index:251638784;visibility:visible;mso-wrap-distance-left:3.17497mm;mso-wrap-distance-right:3.17497mm;mso-position-horizontal-relative:margin" from="5.75pt,.8pt" to="6.3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" strokecolor="#272727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104" o:spid="_x0000_s1065" style="position:absolute;flip:y;z-index:251695104;visibility:visible;mso-wrap-distance-top:-6e-5mm;mso-wrap-distance-bottom:-6e-5mm;mso-position-horizontal-relative:margin" from="5.2pt,.8pt" to="1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" strokecolor="#4472c4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28" o:spid="_x0000_s1066" style="position:absolute;z-index:251679744;visibility:visible" from="659.55pt,5.95pt" to="660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65" o:spid="_x0000_s1067" style="position:absolute;z-index:251642880;visibility:visible" from="513.8pt,.8pt" to="513.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03" o:spid="_x0000_s1068" style="position:absolute;z-index:251694080;visibility:visible;mso-wrap-distance-top:-6e-5mm;mso-wrap-distance-bottom:-6e-5mm;mso-position-horizontal-relative:margin" from="658.95pt,6.55pt" to="672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" strokecolor="#4472c4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60" o:spid="_x0000_s1069" style="position:absolute;z-index:251640832;visibility:visible;mso-wrap-distance-left:3.17497mm;mso-wrap-distance-right:3.17497mm" from="370.95pt,.8pt" to="371.5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66" o:spid="_x0000_s1070" style="position:absolute;flip:y;z-index:251643904;visibility:visible;mso-wrap-distance-top:-6e-5mm;mso-wrap-distance-bottom:-6e-5mm;mso-position-horizontal-relative:margin" from="512.65pt,.65pt" to="52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" strokecolor="#4472c4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shape id="Стрелка: вниз 48" o:spid="_x0000_s1071" type="#_x0000_t67" style="position:absolute;margin-left:590.4pt;margin-top:21.5pt;width:4.05pt;height:11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" adj="17806" fillcolor="#4472c4" strokeweight="1pt">
            <v:path arrowok="t"/>
          </v:shape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3018"/>
          <w:tab w:val="left" w:pos="5672"/>
          <w:tab w:val="left" w:pos="8790"/>
          <w:tab w:val="left" w:pos="12985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Прямоугольник 58" o:spid="_x0000_s1072" style="position:absolute;margin-left:186.65pt;margin-top:8.25pt;width:128.55pt;height:24.2pt;z-index:2516398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" strokecolor="#272727" strokeweight=".25pt">
            <v:path arrowok="t"/>
            <v:textbox>
              <w:txbxContent>
                <w:p w:rsidR="00C915C8" w:rsidRPr="009B4710" w:rsidRDefault="00C915C8" w:rsidP="001E3A6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42" o:spid="_x0000_s1073" style="position:absolute;margin-left:381.3pt;margin-top:17.45pt;width:119.55pt;height:21.3pt;z-index:2516336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" strokecolor="#272727" strokeweight=".25pt">
            <v:path arrowok="t"/>
            <v:textbox>
              <w:txbxContent>
                <w:p w:rsidR="00C915C8" w:rsidRPr="009B4710" w:rsidRDefault="00C915C8" w:rsidP="001E3A6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74" type="#_x0000_t67" style="position:absolute;margin-left:440.65pt;margin-top:8.25pt;width:3.6pt;height:8.6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" adj="17100" fillcolor="#4472c4" strokeweight="1pt">
            <v:path arrowok="t"/>
          </v:shape>
        </w:pict>
      </w:r>
      <w:r>
        <w:rPr>
          <w:noProof/>
        </w:rPr>
        <w:pict>
          <v:rect id="Прямоугольник 116" o:spid="_x0000_s1075" style="position:absolute;margin-left:528.2pt;margin-top:11.1pt;width:125.55pt;height:29.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" strokecolor="#0d0d0d" strokeweight=".25pt">
            <v:path arrowok="t"/>
            <v:textbox>
              <w:txbxContent>
                <w:p w:rsidR="00C915C8" w:rsidRPr="009B4710" w:rsidRDefault="00C915C8" w:rsidP="00B8504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делопроизводства          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Стрелка: вниз 47" o:spid="_x0000_s1076" type="#_x0000_t67" style="position:absolute;margin-left:731.6pt;margin-top:9.25pt;width:3.6pt;height:14.1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" adj="18852" fillcolor="#4472c4" strokeweight="1pt">
            <v:path arrowok="t"/>
          </v:shape>
        </w:pict>
      </w:r>
      <w:r>
        <w:rPr>
          <w:noProof/>
        </w:rPr>
        <w:pict>
          <v:shape id="Стрелка: вниз 135" o:spid="_x0000_s1077" type="#_x0000_t67" style="position:absolute;margin-left:76.95pt;margin-top:8.95pt;width:3.6pt;height:9.8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" adj="17653" fillcolor="#4472c4" strokeweight="1pt">
            <v:path arrowok="t"/>
          </v:shape>
        </w:pict>
      </w:r>
      <w:r>
        <w:rPr>
          <w:noProof/>
        </w:rPr>
        <w:pict>
          <v:rect id="Прямоугольник 29" o:spid="_x0000_s1078" style="position:absolute;margin-left:17.65pt;margin-top:21.4pt;width:125.85pt;height:29.35pt;z-index:2516224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" strokecolor="#0c1208" strokeweight=".25pt">
            <v:path arrowok="t"/>
            <v:textbox>
              <w:txbxContent>
                <w:p w:rsidR="00C915C8" w:rsidRPr="009B4710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57103336"/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  <w:bookmarkEnd w:id="1"/>
                <w:p w:rsidR="00C915C8" w:rsidRPr="009B4710" w:rsidRDefault="00C915C8" w:rsidP="0064324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4257"/>
          <w:tab w:val="left" w:pos="10080"/>
          <w:tab w:val="left" w:pos="10581"/>
        </w:tabs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126" o:spid="_x0000_s1079" type="#_x0000_t13" style="position:absolute;margin-left:515.55pt;margin-top:2.45pt;width:10.65pt;height:3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" adj="17948" fillcolor="#4472c4" strokeweight="1pt">
            <v:path arrowok="t"/>
          </v:shape>
        </w:pict>
      </w:r>
      <w:r>
        <w:rPr>
          <w:noProof/>
        </w:rPr>
        <w:pict>
          <v:rect id="Прямоугольник 115" o:spid="_x0000_s1080" style="position:absolute;margin-left:674.5pt;margin-top:1.35pt;width:120pt;height:21.3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" strokecolor="#272727" strokeweight=".25pt">
            <v:path arrowok="t"/>
            <v:textbox>
              <w:txbxContent>
                <w:p w:rsidR="00C915C8" w:rsidRPr="009B4710" w:rsidRDefault="00C915C8" w:rsidP="001E3A6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  <w:p w:rsidR="00C915C8" w:rsidRPr="00315D2C" w:rsidRDefault="00C915C8" w:rsidP="006432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4324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64324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643247"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6887"/>
          <w:tab w:val="left" w:pos="8527"/>
          <w:tab w:val="left" w:pos="10368"/>
          <w:tab w:val="left" w:pos="11407"/>
          <w:tab w:val="left" w:pos="12672"/>
          <w:tab w:val="left" w:pos="13987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shape id="Стрелка: вправо 98" o:spid="_x0000_s1081" type="#_x0000_t13" style="position:absolute;margin-left:172.5pt;margin-top:18.65pt;width:12.5pt;height:3.6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" adj="18490" fillcolor="#4472c4" strokeweight="1pt">
            <v:path arrowok="t"/>
          </v:shape>
        </w:pict>
      </w:r>
      <w:r>
        <w:rPr>
          <w:noProof/>
        </w:rPr>
        <w:pict>
          <v:rect id="Прямоугольник 34" o:spid="_x0000_s1082" style="position:absolute;margin-left:187.2pt;margin-top:.65pt;width:127.95pt;height:42.2pt;z-index:2516275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" strokecolor="#0d0d0d" strokeweight=".25pt">
            <v:path arrowok="t"/>
            <v:textbox>
              <w:txbxContent>
                <w:p w:rsidR="00C915C8" w:rsidRPr="009B4710" w:rsidRDefault="00C915C8" w:rsidP="001312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социальной политики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молодежного туризма              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2" o:spid="_x0000_s1083" style="position:absolute;margin-left:675.65pt;margin-top:10.45pt;width:118.85pt;height:32.05pt;z-index:2516787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" strokecolor="#272727" strokeweight=".25pt">
            <v:path arrowok="t"/>
            <v:textbox>
              <w:txbxContent>
                <w:p w:rsidR="00C915C8" w:rsidRPr="00CF54BC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CF54B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финансового анализа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43" o:spid="_x0000_s1084" style="position:absolute;margin-left:381.3pt;margin-top:7pt;width:119.55pt;height:30.35pt;z-index:2516346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" strokecolor="#272727" strokeweight=".25pt">
            <v:path arrowok="t"/>
            <v:textbox>
              <w:txbxContent>
                <w:p w:rsidR="00C915C8" w:rsidRPr="009B4710" w:rsidRDefault="00C915C8" w:rsidP="009A368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государственных программ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Стрелка: вправо 127" o:spid="_x0000_s1085" type="#_x0000_t13" style="position:absolute;margin-left:515.55pt;margin-top:17.35pt;width:11.5pt;height:3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" adj="18225" fillcolor="#4472c4" strokeweight="1pt">
            <v:path arrowok="t"/>
          </v:shape>
        </w:pict>
      </w:r>
      <w:r>
        <w:rPr>
          <w:noProof/>
        </w:rPr>
        <w:pict>
          <v:shape id="Стрелка: вправо 95" o:spid="_x0000_s1086" type="#_x0000_t13" style="position:absolute;margin-left:372.7pt;margin-top:12.2pt;width:7.5pt;height:5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" adj="14159" fillcolor="#4472c4" strokeweight="1pt">
            <v:path arrowok="t"/>
          </v:shape>
        </w:pict>
      </w:r>
      <w:r>
        <w:rPr>
          <w:noProof/>
        </w:rPr>
        <w:pict>
          <v:rect id="Прямоугольник 31" o:spid="_x0000_s1087" style="position:absolute;margin-left:17.85pt;margin-top:17.95pt;width:125.65pt;height:38.6pt;z-index:2516244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" strokecolor="#131e0c" strokeweight=".25pt">
            <v:path arrowok="t"/>
            <v:textbox>
              <w:txbxContent>
                <w:p w:rsidR="00C915C8" w:rsidRPr="009B4710" w:rsidRDefault="00C915C8" w:rsidP="00B8504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государственной службы и кадрово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й работы </w:t>
                  </w:r>
                </w:p>
                <w:p w:rsidR="00C915C8" w:rsidRPr="00474DE2" w:rsidRDefault="00C915C8" w:rsidP="006432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25" o:spid="_x0000_s1088" style="position:absolute;margin-left:528.55pt;margin-top:4.65pt;width:125.15pt;height:31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" strokecolor="#0d0d0d" strokeweight=".25pt">
            <v:path arrowok="t"/>
            <v:textbox>
              <w:txbxContent>
                <w:p w:rsidR="00C915C8" w:rsidRDefault="00C915C8" w:rsidP="00476C0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</w:p>
                <w:p w:rsidR="00C915C8" w:rsidRPr="009B4710" w:rsidRDefault="00C915C8" w:rsidP="00476C0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контрольной работы </w:t>
                  </w:r>
                </w:p>
              </w:txbxContent>
            </v:textbox>
          </v:rect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shape id="Стрелка: вправо 103" o:spid="_x0000_s1089" type="#_x0000_t13" style="position:absolute;margin-left:7.5pt;margin-top:13.3pt;width:9.5pt;height:3.6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" adj="17505" fillcolor="#4472c4" strokecolor="#272727" strokeweight="1pt">
            <v:path arrowok="t"/>
          </v:shape>
        </w:pict>
      </w:r>
      <w:r>
        <w:rPr>
          <w:noProof/>
        </w:rPr>
        <w:pict>
          <v:shape id="AutoShape 383" o:spid="_x0000_s1090" type="#_x0000_t13" style="position:absolute;margin-left:661.8pt;margin-top:1.95pt;width:11.95pt;height:3.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" adj="18346" fillcolor="#4472c4" strokeweight="1pt">
            <v:path arrowok="t"/>
          </v:shape>
        </w:pict>
      </w:r>
    </w:p>
    <w:p w:rsidR="00C915C8" w:rsidRPr="00643247" w:rsidRDefault="00C915C8" w:rsidP="00643247">
      <w:pPr>
        <w:widowControl/>
        <w:tabs>
          <w:tab w:val="left" w:pos="10293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Прямоугольник 36" o:spid="_x0000_s1091" style="position:absolute;margin-left:187.8pt;margin-top:4.05pt;width:128.45pt;height:50.1pt;z-index:2516285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" strokecolor="#0d0d0d" strokeweight=".25pt">
            <v:path arrowok="t"/>
            <v:textbox>
              <w:txbxContent>
                <w:p w:rsidR="00C915C8" w:rsidRPr="009B4710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духовно-нравственного и патриотического воспитания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44" o:spid="_x0000_s1092" style="position:absolute;margin-left:382.5pt;margin-top:.6pt;width:118.95pt;height:30.75pt;z-index:2516357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" strokecolor="#272727" strokeweight=".25pt">
            <v:path arrowok="t"/>
            <v:textbox>
              <w:txbxContent>
                <w:p w:rsidR="00C915C8" w:rsidRPr="009B4710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проектной деятельности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Стрелка: вправо 94" o:spid="_x0000_s1093" type="#_x0000_t13" style="position:absolute;margin-left:372.1pt;margin-top:9.05pt;width:8.6pt;height:3.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" adj="17078" fillcolor="#4472c4" strokeweight="1pt">
            <v:path arrowok="t"/>
          </v:shape>
        </w:pict>
      </w:r>
      <w:r>
        <w:rPr>
          <w:noProof/>
        </w:rPr>
        <w:pict>
          <v:rect id="Прямоугольник 32" o:spid="_x0000_s1094" style="position:absolute;margin-left:17.85pt;margin-top:16.7pt;width:125.45pt;height:32.45pt;z-index:2516254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" strokecolor="#0e1509" strokeweight=".25pt">
            <v:path arrowok="t"/>
            <v:textbox>
              <w:txbxContent>
                <w:p w:rsidR="00C915C8" w:rsidRPr="009B4710" w:rsidRDefault="00C915C8" w:rsidP="00B8504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правового обеспечения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" o:spid="_x0000_s1095" style="position:absolute;margin-left:676.25pt;margin-top:5.75pt;width:119.25pt;height:27.6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" strokecolor="#272727" strokeweight=".25pt">
            <v:path arrowok="t"/>
            <v:textbox>
              <w:txbxContent>
                <w:p w:rsidR="00C915C8" w:rsidRPr="00CF54BC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CF54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F54B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экономического планирования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AutoShape 381" o:spid="_x0000_s1096" type="#_x0000_t13" style="position:absolute;margin-left:661.2pt;margin-top:14.8pt;width:12.7pt;height:3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" adj="18538" fillcolor="#4472c4" strokeweight="1pt">
            <v:path arrowok="t"/>
          </v:shape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8490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shape id="Стрелка: вправо 100" o:spid="_x0000_s1097" type="#_x0000_t13" style="position:absolute;margin-left:173.25pt;margin-top:2.75pt;width:12.5pt;height:3.6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" adj="18490" fillcolor="#4472c4" strokeweight="1pt">
            <v:path arrowok="t"/>
          </v:shape>
        </w:pict>
      </w:r>
      <w:r>
        <w:rPr>
          <w:noProof/>
        </w:rPr>
        <w:pict>
          <v:shape id="Стрелка: вправо 104" o:spid="_x0000_s1098" type="#_x0000_t13" style="position:absolute;margin-left:6.65pt;margin-top:6.35pt;width:10.25pt;height:3.6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" adj="17805" fillcolor="#4472c4" strokeweight="1pt">
            <v:path arrowok="t"/>
          </v:shape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Прямоугольник 45" o:spid="_x0000_s1099" style="position:absolute;margin-left:356pt;margin-top:9.8pt;width:122.7pt;height:34.55pt;z-index:2516367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" strokeweight=".25pt">
            <v:shadow color="#868686"/>
            <v:path arrowok="t"/>
            <v:textbox>
              <w:txbxContent>
                <w:p w:rsidR="00C915C8" w:rsidRPr="00653F8B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3F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капитального строительства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70" o:spid="_x0000_s1100" style="position:absolute;margin-left:187.8pt;margin-top:16.7pt;width:128.4pt;height:59.9pt;z-index:2516449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" strokecolor="#0d0d0d" strokeweight=".25pt">
            <v:path arrowok="t"/>
            <v:textbox>
              <w:txbxContent>
                <w:p w:rsidR="00C915C8" w:rsidRPr="009B4710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взаимодействию с молодежным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общественными объедениями и развитию добровольчества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37" o:spid="_x0000_s1101" style="position:absolute;margin-left:18.45pt;margin-top:8.65pt;width:125.25pt;height:42.05pt;z-index:2516295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" strokeweight=".25pt">
            <v:shadow color="#868686"/>
            <v:path arrowok="t"/>
            <v:textbox>
              <w:txbxContent>
                <w:p w:rsidR="00C915C8" w:rsidRPr="007A0E90" w:rsidRDefault="00C915C8" w:rsidP="00AC4CE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7CAAC"/>
                      <w:sz w:val="20"/>
                      <w:szCs w:val="20"/>
                    </w:rPr>
                  </w:pPr>
                  <w:r w:rsidRPr="008221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Департамент                          по физической культуре и спорту</w:t>
                  </w:r>
                </w:p>
              </w:txbxContent>
            </v:textbox>
            <w10:wrap anchorx="margin"/>
          </v:rect>
        </w:pict>
      </w:r>
    </w:p>
    <w:p w:rsidR="00C915C8" w:rsidRPr="00643247" w:rsidRDefault="00C915C8" w:rsidP="00A04FF0">
      <w:pPr>
        <w:widowControl/>
        <w:tabs>
          <w:tab w:val="left" w:pos="196"/>
          <w:tab w:val="center" w:pos="7796"/>
          <w:tab w:val="left" w:pos="10756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line id="_x0000_s1102" style="position:absolute;z-index:251701248;visibility:visible;mso-wrap-distance-left:3.17497mm;mso-wrap-distance-right:3.17497mm;mso-position-horizontal-relative:margin" from="6.9pt,5.15pt" to="8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" strokecolor="#272727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>
          <v:shape id="Стрелка: вправо 101" o:spid="_x0000_s1103" type="#_x0000_t13" style="position:absolute;margin-left:172.8pt;margin-top:18.25pt;width:13.75pt;height:3.6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" adj="18772" fillcolor="#4472c4" strokeweight="1pt">
            <v:path arrowok="t"/>
          </v:shape>
        </w:pict>
      </w:r>
      <w:r>
        <w:rPr>
          <w:noProof/>
        </w:rPr>
        <w:pict>
          <v:shape id="_x0000_s1104" type="#_x0000_t13" style="position:absolute;margin-left:3.25pt;margin-top:2.25pt;width:14.4pt;height:3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" adj="18900" fillcolor="#4472c4" strokeweight="1pt">
            <v:path arrowok="t"/>
          </v:shape>
        </w:pict>
      </w:r>
      <w:r>
        <w:rPr>
          <w:noProof/>
        </w:rPr>
        <w:pict>
          <v:shape id="AutoShape 384" o:spid="_x0000_s1105" type="#_x0000_t13" style="position:absolute;margin-left:340.8pt;margin-top:2pt;width:15.75pt;height:3.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" adj="19131" fillcolor="#4472c4" strokeweight="1pt">
            <v:path arrowok="t"/>
          </v:shape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AD30BF">
      <w:pPr>
        <w:widowControl/>
        <w:tabs>
          <w:tab w:val="left" w:pos="1544"/>
          <w:tab w:val="left" w:pos="8289"/>
          <w:tab w:val="left" w:pos="10050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rect id="Прямоугольник 130" o:spid="_x0000_s1106" style="position:absolute;margin-left:17.85pt;margin-top:19.5pt;width:125.7pt;height:21.85pt;z-index:2516643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" strokecolor="#272727" strokeweight=".25pt">
            <v:path arrowok="t"/>
            <v:textbox>
              <w:txbxContent>
                <w:p w:rsidR="00C915C8" w:rsidRPr="009B4710" w:rsidRDefault="00C915C8" w:rsidP="007B2F7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B47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директора</w:t>
                  </w:r>
                </w:p>
                <w:p w:rsidR="00C915C8" w:rsidRPr="00715E87" w:rsidRDefault="00C915C8" w:rsidP="006432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107" type="#_x0000_t67" style="position:absolute;margin-left:78.25pt;margin-top:5.6pt;width:3.6pt;height:12.1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" adj="18400" fillcolor="#4472c4" strokeweight="1pt">
            <v:path arrowok="t"/>
          </v:shape>
        </w:pict>
      </w:r>
      <w:r>
        <w:rPr>
          <w:noProof/>
        </w:rPr>
        <w:pict>
          <v:rect id="Прямоугольник 113" o:spid="_x0000_s1108" style="position:absolute;margin-left:355.4pt;margin-top:14.9pt;width:125.8pt;height:73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" strokecolor="#272727" strokeweight=".25pt">
            <v:path arrowok="t"/>
            <v:textbox>
              <w:txbxContent>
                <w:p w:rsidR="00C915C8" w:rsidRPr="009B4710" w:rsidRDefault="00C915C8" w:rsidP="0097591F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«Управление по обеспечению деятельности Министерства ЧР по физической культуре, спорту и молодежной политики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 (</w:t>
                  </w:r>
                  <w:r w:rsidRPr="00F65D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 ед.)</w:t>
                  </w:r>
                </w:p>
              </w:txbxContent>
            </v:textbox>
          </v:rect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643247">
      <w:pPr>
        <w:widowControl/>
        <w:tabs>
          <w:tab w:val="left" w:pos="6436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643247" w:rsidRDefault="00C915C8" w:rsidP="00CD3220">
      <w:pPr>
        <w:widowControl/>
        <w:tabs>
          <w:tab w:val="left" w:pos="11340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shape id="_x0000_s1109" type="#_x0000_t13" style="position:absolute;margin-left:8.05pt;margin-top:18.3pt;width:8.55pt;height:3.6pt;z-index:2516971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" adj="17051" fillcolor="#4472c4" strokeweight="1pt">
            <v:path arrowok="t"/>
            <w10:wrap anchorx="margin"/>
          </v:shape>
        </w:pict>
      </w:r>
      <w:r>
        <w:rPr>
          <w:noProof/>
        </w:rPr>
        <w:pict>
          <v:shape id="_x0000_s1110" type="#_x0000_t13" style="position:absolute;margin-left:340.6pt;margin-top:2.05pt;width:13.5pt;height:3.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" adj="18720" fillcolor="#4472c4" strokeweight="1pt">
            <v:path arrowok="t"/>
          </v:shape>
        </w:pict>
      </w:r>
      <w:r>
        <w:rPr>
          <w:noProof/>
        </w:rPr>
        <w:pict>
          <v:rect id="Прямоугольник 39" o:spid="_x0000_s1111" style="position:absolute;margin-left:18.45pt;margin-top:2.15pt;width:125.25pt;height:31.7pt;z-index:2516305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" strokecolor="#272727" strokeweight=".25pt">
            <v:path arrowok="t"/>
            <v:textbox>
              <w:txbxContent>
                <w:p w:rsidR="00C915C8" w:rsidRPr="009B4710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развития видов спорта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915C8" w:rsidRDefault="00C915C8" w:rsidP="0064324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  <w:r w:rsidRPr="00643247">
        <w:rPr>
          <w:rFonts w:ascii="Calibri" w:hAnsi="Calibri" w:cs="Times New Roman"/>
          <w:sz w:val="22"/>
          <w:szCs w:val="22"/>
          <w:lang w:eastAsia="en-US"/>
        </w:rPr>
        <w:tab/>
      </w:r>
    </w:p>
    <w:p w:rsidR="00C915C8" w:rsidRPr="00492AF4" w:rsidRDefault="00C915C8" w:rsidP="00492AF4">
      <w:pPr>
        <w:widowControl/>
        <w:tabs>
          <w:tab w:val="left" w:pos="10920"/>
        </w:tabs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noProof/>
        </w:rPr>
        <w:pict>
          <v:rect id="Прямоугольник 40" o:spid="_x0000_s1112" style="position:absolute;left:0;text-align:left;margin-left:19pt;margin-top:16pt;width:124.7pt;height:37.4pt;z-index:2516316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" strokecolor="#0d0d0d" strokeweight=".25pt">
            <v:path arrowok="t"/>
            <v:textbox>
              <w:txbxContent>
                <w:p w:rsidR="00C915C8" w:rsidRDefault="00C915C8" w:rsidP="0097591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физической культуры 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47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массового спорта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915C8" w:rsidRPr="009B4710" w:rsidRDefault="00C915C8" w:rsidP="0097591F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113" type="#_x0000_t13" style="position:absolute;left:0;text-align:left;margin-left:9.2pt;margin-top:33.25pt;width:9.1pt;height:3.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" adj="17325" fillcolor="#4472c4" strokeweight="1pt">
            <v:path arrowok="t"/>
          </v:shape>
        </w:pict>
      </w:r>
    </w:p>
    <w:sectPr w:rsidR="00C915C8" w:rsidRPr="00492AF4" w:rsidSect="00EF4B2F">
      <w:pgSz w:w="16838" w:h="11906" w:orient="landscape"/>
      <w:pgMar w:top="284" w:right="67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C8" w:rsidRDefault="00C915C8" w:rsidP="00FA3263">
      <w:r>
        <w:separator/>
      </w:r>
    </w:p>
  </w:endnote>
  <w:endnote w:type="continuationSeparator" w:id="0">
    <w:p w:rsidR="00C915C8" w:rsidRDefault="00C915C8" w:rsidP="00FA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C8" w:rsidRDefault="00C915C8" w:rsidP="00FA3263">
      <w:r>
        <w:separator/>
      </w:r>
    </w:p>
  </w:footnote>
  <w:footnote w:type="continuationSeparator" w:id="0">
    <w:p w:rsidR="00C915C8" w:rsidRDefault="00C915C8" w:rsidP="00FA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B10"/>
    <w:multiLevelType w:val="hybridMultilevel"/>
    <w:tmpl w:val="12603E34"/>
    <w:lvl w:ilvl="0" w:tplc="DE24A8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359"/>
    <w:rsid w:val="00015974"/>
    <w:rsid w:val="00024C40"/>
    <w:rsid w:val="000302E4"/>
    <w:rsid w:val="00030B99"/>
    <w:rsid w:val="00032022"/>
    <w:rsid w:val="00057FA3"/>
    <w:rsid w:val="00060BF8"/>
    <w:rsid w:val="00085DC7"/>
    <w:rsid w:val="00087423"/>
    <w:rsid w:val="00090A8C"/>
    <w:rsid w:val="000A1883"/>
    <w:rsid w:val="000C78A6"/>
    <w:rsid w:val="000D0080"/>
    <w:rsid w:val="000D36E2"/>
    <w:rsid w:val="000E16B7"/>
    <w:rsid w:val="000E4035"/>
    <w:rsid w:val="000F2A22"/>
    <w:rsid w:val="00101C90"/>
    <w:rsid w:val="00113805"/>
    <w:rsid w:val="001164B9"/>
    <w:rsid w:val="00123469"/>
    <w:rsid w:val="00131281"/>
    <w:rsid w:val="001401C7"/>
    <w:rsid w:val="00141499"/>
    <w:rsid w:val="001429AA"/>
    <w:rsid w:val="00174A73"/>
    <w:rsid w:val="00175427"/>
    <w:rsid w:val="001B411D"/>
    <w:rsid w:val="001D0A1E"/>
    <w:rsid w:val="001E3A67"/>
    <w:rsid w:val="001E63E3"/>
    <w:rsid w:val="001F07B0"/>
    <w:rsid w:val="001F0D5A"/>
    <w:rsid w:val="00213226"/>
    <w:rsid w:val="00224ADB"/>
    <w:rsid w:val="0023276B"/>
    <w:rsid w:val="00240A37"/>
    <w:rsid w:val="002863E7"/>
    <w:rsid w:val="0029016C"/>
    <w:rsid w:val="00291241"/>
    <w:rsid w:val="00295B55"/>
    <w:rsid w:val="002B3BC2"/>
    <w:rsid w:val="002C5146"/>
    <w:rsid w:val="002D2F3B"/>
    <w:rsid w:val="002E2259"/>
    <w:rsid w:val="002E3E99"/>
    <w:rsid w:val="002E6DA5"/>
    <w:rsid w:val="00315D2C"/>
    <w:rsid w:val="00322E77"/>
    <w:rsid w:val="00325EA1"/>
    <w:rsid w:val="00347FC8"/>
    <w:rsid w:val="003513F8"/>
    <w:rsid w:val="0035244D"/>
    <w:rsid w:val="0035460F"/>
    <w:rsid w:val="00354634"/>
    <w:rsid w:val="00360ED3"/>
    <w:rsid w:val="00371AB4"/>
    <w:rsid w:val="00374AF7"/>
    <w:rsid w:val="00382758"/>
    <w:rsid w:val="00387A82"/>
    <w:rsid w:val="003A2675"/>
    <w:rsid w:val="003C2FBA"/>
    <w:rsid w:val="003D6802"/>
    <w:rsid w:val="0040787E"/>
    <w:rsid w:val="0045625F"/>
    <w:rsid w:val="00474DE2"/>
    <w:rsid w:val="00476C0E"/>
    <w:rsid w:val="00476C9A"/>
    <w:rsid w:val="00492AF4"/>
    <w:rsid w:val="004A1CCB"/>
    <w:rsid w:val="004A5F84"/>
    <w:rsid w:val="004B0F91"/>
    <w:rsid w:val="004B7EF1"/>
    <w:rsid w:val="004C7845"/>
    <w:rsid w:val="004E7E6E"/>
    <w:rsid w:val="00503AB7"/>
    <w:rsid w:val="00507478"/>
    <w:rsid w:val="00525771"/>
    <w:rsid w:val="005263C6"/>
    <w:rsid w:val="00527366"/>
    <w:rsid w:val="00573BD0"/>
    <w:rsid w:val="005A0329"/>
    <w:rsid w:val="005A4925"/>
    <w:rsid w:val="005B2B31"/>
    <w:rsid w:val="005F50E6"/>
    <w:rsid w:val="006308FF"/>
    <w:rsid w:val="00630FBB"/>
    <w:rsid w:val="006417F9"/>
    <w:rsid w:val="00641E7B"/>
    <w:rsid w:val="00643247"/>
    <w:rsid w:val="00653F8B"/>
    <w:rsid w:val="0067134D"/>
    <w:rsid w:val="00683F7D"/>
    <w:rsid w:val="006857B6"/>
    <w:rsid w:val="006A21D9"/>
    <w:rsid w:val="006B3BB1"/>
    <w:rsid w:val="006D09BD"/>
    <w:rsid w:val="006E78BF"/>
    <w:rsid w:val="00707152"/>
    <w:rsid w:val="00707DCF"/>
    <w:rsid w:val="00715E87"/>
    <w:rsid w:val="00760AB6"/>
    <w:rsid w:val="0076155D"/>
    <w:rsid w:val="00765159"/>
    <w:rsid w:val="00770779"/>
    <w:rsid w:val="00780343"/>
    <w:rsid w:val="007976FF"/>
    <w:rsid w:val="007A0E90"/>
    <w:rsid w:val="007A3F1B"/>
    <w:rsid w:val="007A61BD"/>
    <w:rsid w:val="007B2F73"/>
    <w:rsid w:val="007C2DDF"/>
    <w:rsid w:val="007C32A1"/>
    <w:rsid w:val="007E0568"/>
    <w:rsid w:val="007E32F8"/>
    <w:rsid w:val="0080273F"/>
    <w:rsid w:val="00805ECE"/>
    <w:rsid w:val="0080761F"/>
    <w:rsid w:val="008168E7"/>
    <w:rsid w:val="0082219D"/>
    <w:rsid w:val="00824D52"/>
    <w:rsid w:val="00852F58"/>
    <w:rsid w:val="00855848"/>
    <w:rsid w:val="008773E8"/>
    <w:rsid w:val="00885783"/>
    <w:rsid w:val="008902B6"/>
    <w:rsid w:val="00892BDF"/>
    <w:rsid w:val="008C56F0"/>
    <w:rsid w:val="008D2DF5"/>
    <w:rsid w:val="008E30D9"/>
    <w:rsid w:val="008F0591"/>
    <w:rsid w:val="008F0DF1"/>
    <w:rsid w:val="008F7DEF"/>
    <w:rsid w:val="00905675"/>
    <w:rsid w:val="0091777B"/>
    <w:rsid w:val="00917C21"/>
    <w:rsid w:val="009362E0"/>
    <w:rsid w:val="0095141D"/>
    <w:rsid w:val="00952F20"/>
    <w:rsid w:val="0097591F"/>
    <w:rsid w:val="00985FA7"/>
    <w:rsid w:val="00986619"/>
    <w:rsid w:val="00995D77"/>
    <w:rsid w:val="00996CCB"/>
    <w:rsid w:val="009A368E"/>
    <w:rsid w:val="009B1359"/>
    <w:rsid w:val="009B4710"/>
    <w:rsid w:val="009D25A0"/>
    <w:rsid w:val="009E4F1B"/>
    <w:rsid w:val="009F24F4"/>
    <w:rsid w:val="00A0316E"/>
    <w:rsid w:val="00A04FF0"/>
    <w:rsid w:val="00A14550"/>
    <w:rsid w:val="00A213E5"/>
    <w:rsid w:val="00A23F41"/>
    <w:rsid w:val="00A26597"/>
    <w:rsid w:val="00A447E0"/>
    <w:rsid w:val="00A4627E"/>
    <w:rsid w:val="00A56A8C"/>
    <w:rsid w:val="00A73DE4"/>
    <w:rsid w:val="00AC4CE3"/>
    <w:rsid w:val="00AD16CC"/>
    <w:rsid w:val="00AD30BF"/>
    <w:rsid w:val="00AD7AD9"/>
    <w:rsid w:val="00AF633B"/>
    <w:rsid w:val="00B1785A"/>
    <w:rsid w:val="00B24EBB"/>
    <w:rsid w:val="00B2585C"/>
    <w:rsid w:val="00B31E58"/>
    <w:rsid w:val="00B34249"/>
    <w:rsid w:val="00B3519C"/>
    <w:rsid w:val="00B402F4"/>
    <w:rsid w:val="00B50882"/>
    <w:rsid w:val="00B67FD8"/>
    <w:rsid w:val="00B84703"/>
    <w:rsid w:val="00B8504B"/>
    <w:rsid w:val="00B95683"/>
    <w:rsid w:val="00BD4B8B"/>
    <w:rsid w:val="00BE774C"/>
    <w:rsid w:val="00BF0982"/>
    <w:rsid w:val="00BF5A47"/>
    <w:rsid w:val="00C075D2"/>
    <w:rsid w:val="00C112F4"/>
    <w:rsid w:val="00C1232C"/>
    <w:rsid w:val="00C20972"/>
    <w:rsid w:val="00C45589"/>
    <w:rsid w:val="00C63B50"/>
    <w:rsid w:val="00C65FB2"/>
    <w:rsid w:val="00C668F1"/>
    <w:rsid w:val="00C70D78"/>
    <w:rsid w:val="00C81679"/>
    <w:rsid w:val="00C81A15"/>
    <w:rsid w:val="00C915C8"/>
    <w:rsid w:val="00CA1AFD"/>
    <w:rsid w:val="00CC242B"/>
    <w:rsid w:val="00CD28C5"/>
    <w:rsid w:val="00CD3220"/>
    <w:rsid w:val="00CF54BC"/>
    <w:rsid w:val="00D00769"/>
    <w:rsid w:val="00D1687F"/>
    <w:rsid w:val="00D170E3"/>
    <w:rsid w:val="00D31A28"/>
    <w:rsid w:val="00D31C15"/>
    <w:rsid w:val="00D46A29"/>
    <w:rsid w:val="00D536D0"/>
    <w:rsid w:val="00D54DB2"/>
    <w:rsid w:val="00D63AEF"/>
    <w:rsid w:val="00D87763"/>
    <w:rsid w:val="00D941A3"/>
    <w:rsid w:val="00DD5C73"/>
    <w:rsid w:val="00DF5A97"/>
    <w:rsid w:val="00E17CB7"/>
    <w:rsid w:val="00E2438B"/>
    <w:rsid w:val="00E24F0C"/>
    <w:rsid w:val="00E25BB8"/>
    <w:rsid w:val="00E31588"/>
    <w:rsid w:val="00E3576B"/>
    <w:rsid w:val="00E63A95"/>
    <w:rsid w:val="00E66FA4"/>
    <w:rsid w:val="00E670D5"/>
    <w:rsid w:val="00E6733B"/>
    <w:rsid w:val="00E73A6E"/>
    <w:rsid w:val="00E86F5B"/>
    <w:rsid w:val="00E87345"/>
    <w:rsid w:val="00E932E6"/>
    <w:rsid w:val="00EB4393"/>
    <w:rsid w:val="00ED3FC7"/>
    <w:rsid w:val="00EE3AFF"/>
    <w:rsid w:val="00EE7B3D"/>
    <w:rsid w:val="00EF4B2F"/>
    <w:rsid w:val="00EF54D1"/>
    <w:rsid w:val="00F03571"/>
    <w:rsid w:val="00F054ED"/>
    <w:rsid w:val="00F13DBB"/>
    <w:rsid w:val="00F2363E"/>
    <w:rsid w:val="00F30686"/>
    <w:rsid w:val="00F30AF0"/>
    <w:rsid w:val="00F33B65"/>
    <w:rsid w:val="00F56F77"/>
    <w:rsid w:val="00F65DD3"/>
    <w:rsid w:val="00F721B0"/>
    <w:rsid w:val="00F75421"/>
    <w:rsid w:val="00F81E70"/>
    <w:rsid w:val="00F94B36"/>
    <w:rsid w:val="00FA3263"/>
    <w:rsid w:val="00FB41D9"/>
    <w:rsid w:val="00FC1AB9"/>
    <w:rsid w:val="00FC1E69"/>
    <w:rsid w:val="00FC3B09"/>
    <w:rsid w:val="00FC5897"/>
    <w:rsid w:val="00FD3828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4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Цветовое выделение"/>
    <w:uiPriority w:val="99"/>
    <w:rsid w:val="009E4F1B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8D2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F5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6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32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26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A32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263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125</Words>
  <Characters>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Хасен</cp:lastModifiedBy>
  <cp:revision>4</cp:revision>
  <cp:lastPrinted>2021-09-08T08:13:00Z</cp:lastPrinted>
  <dcterms:created xsi:type="dcterms:W3CDTF">2021-09-21T12:05:00Z</dcterms:created>
  <dcterms:modified xsi:type="dcterms:W3CDTF">2021-09-22T07:31:00Z</dcterms:modified>
</cp:coreProperties>
</file>